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920"/>
        <w:gridCol w:w="4501"/>
      </w:tblGrid>
      <w:tr w:rsidR="00433CCE" w:rsidRPr="002965C5" w:rsidTr="006A7094">
        <w:tc>
          <w:tcPr>
            <w:tcW w:w="5920" w:type="dxa"/>
          </w:tcPr>
          <w:p w:rsidR="00433CCE" w:rsidRPr="00485284" w:rsidRDefault="00433CCE" w:rsidP="006A7094">
            <w:pPr>
              <w:pStyle w:val="ConsPlusTitle"/>
              <w:widowControl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01" w:type="dxa"/>
          </w:tcPr>
          <w:p w:rsidR="00433CCE" w:rsidRPr="002965C5" w:rsidRDefault="00433CCE" w:rsidP="006A709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965C5">
              <w:rPr>
                <w:b w:val="0"/>
                <w:sz w:val="28"/>
                <w:szCs w:val="28"/>
              </w:rPr>
              <w:t xml:space="preserve">Приложение № 2 </w:t>
            </w:r>
          </w:p>
          <w:p w:rsidR="00433CCE" w:rsidRPr="002965C5" w:rsidRDefault="00433CCE" w:rsidP="006A709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965C5">
              <w:rPr>
                <w:b w:val="0"/>
                <w:sz w:val="28"/>
                <w:szCs w:val="28"/>
              </w:rPr>
              <w:t>к приказу начальника Департамента государственной службы занятости населения Смоленской области</w:t>
            </w:r>
          </w:p>
          <w:p w:rsidR="00433CCE" w:rsidRPr="002965C5" w:rsidRDefault="00433CCE" w:rsidP="006A7094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26.06.2017</w:t>
            </w:r>
            <w:r w:rsidRPr="00823033">
              <w:rPr>
                <w:b w:val="0"/>
                <w:sz w:val="28"/>
                <w:szCs w:val="28"/>
              </w:rPr>
              <w:t xml:space="preserve"> №</w:t>
            </w:r>
            <w:r>
              <w:rPr>
                <w:b w:val="0"/>
                <w:sz w:val="28"/>
                <w:szCs w:val="28"/>
              </w:rPr>
              <w:t xml:space="preserve"> 41-ОД</w:t>
            </w:r>
          </w:p>
          <w:p w:rsidR="00433CCE" w:rsidRPr="002965C5" w:rsidRDefault="00433CCE" w:rsidP="006A7094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</w:p>
          <w:p w:rsidR="00433CCE" w:rsidRPr="002965C5" w:rsidRDefault="00433CCE" w:rsidP="006A7094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433CCE" w:rsidRPr="00485284" w:rsidRDefault="00433CCE" w:rsidP="00A15945">
      <w:pPr>
        <w:pStyle w:val="ConsPlusTitle"/>
        <w:widowControl/>
        <w:jc w:val="right"/>
        <w:rPr>
          <w:b w:val="0"/>
          <w:sz w:val="28"/>
          <w:szCs w:val="28"/>
          <w:highlight w:val="yellow"/>
        </w:rPr>
      </w:pPr>
    </w:p>
    <w:p w:rsidR="00433CCE" w:rsidRDefault="00433CCE" w:rsidP="00A40906">
      <w:pPr>
        <w:jc w:val="center"/>
        <w:outlineLvl w:val="3"/>
        <w:rPr>
          <w:b/>
          <w:sz w:val="28"/>
        </w:rPr>
      </w:pPr>
      <w:r w:rsidRPr="00215B45">
        <w:rPr>
          <w:b/>
          <w:sz w:val="28"/>
        </w:rPr>
        <w:t>ЗАЯВКА</w:t>
      </w:r>
    </w:p>
    <w:p w:rsidR="00433CCE" w:rsidRPr="00E759D1" w:rsidRDefault="00433CCE" w:rsidP="00A40906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Pr="00E759D1">
        <w:rPr>
          <w:b/>
          <w:sz w:val="28"/>
          <w:szCs w:val="28"/>
        </w:rPr>
        <w:t>отбор</w:t>
      </w:r>
      <w:r>
        <w:rPr>
          <w:b/>
          <w:sz w:val="28"/>
          <w:szCs w:val="28"/>
        </w:rPr>
        <w:t>е</w:t>
      </w:r>
      <w:r w:rsidRPr="00E759D1">
        <w:rPr>
          <w:b/>
          <w:sz w:val="28"/>
          <w:szCs w:val="28"/>
        </w:rPr>
        <w:t xml:space="preserve"> работодателей </w:t>
      </w:r>
      <w:r>
        <w:rPr>
          <w:b/>
          <w:sz w:val="28"/>
          <w:szCs w:val="28"/>
        </w:rPr>
        <w:t>для</w:t>
      </w:r>
      <w:r w:rsidRPr="00215B45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я</w:t>
      </w:r>
      <w:r w:rsidRPr="00215B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E759D1">
        <w:rPr>
          <w:b/>
          <w:sz w:val="28"/>
          <w:szCs w:val="28"/>
        </w:rPr>
        <w:t xml:space="preserve"> </w:t>
      </w:r>
      <w:r w:rsidRPr="00E759D1">
        <w:rPr>
          <w:b/>
          <w:bCs/>
          <w:sz w:val="28"/>
          <w:szCs w:val="28"/>
        </w:rPr>
        <w:t xml:space="preserve">мероприятии </w:t>
      </w:r>
      <w:r w:rsidRPr="00E759D1">
        <w:rPr>
          <w:b/>
          <w:sz w:val="28"/>
          <w:szCs w:val="28"/>
        </w:rPr>
        <w:t>«Стажировка выпускников образовательных организаций в целях приобретения ими опыта работы» областной государственной программы «Содействие занятости населения Смоленско</w:t>
      </w:r>
      <w:r>
        <w:rPr>
          <w:b/>
          <w:sz w:val="28"/>
          <w:szCs w:val="28"/>
        </w:rPr>
        <w:t>й области» на 2014 - 2020 годы»</w:t>
      </w:r>
    </w:p>
    <w:p w:rsidR="00433CCE" w:rsidRPr="00485284" w:rsidRDefault="00433CCE" w:rsidP="00A40906">
      <w:pPr>
        <w:jc w:val="center"/>
        <w:outlineLvl w:val="3"/>
        <w:rPr>
          <w:b/>
          <w:sz w:val="28"/>
          <w:highlight w:val="yellow"/>
        </w:rPr>
      </w:pPr>
    </w:p>
    <w:p w:rsidR="00433CCE" w:rsidRPr="00215B45" w:rsidRDefault="00433CCE" w:rsidP="005905AB">
      <w:pPr>
        <w:spacing w:before="120" w:after="60"/>
        <w:jc w:val="both"/>
        <w:rPr>
          <w:sz w:val="28"/>
        </w:rPr>
      </w:pPr>
      <w:r w:rsidRPr="00215B45">
        <w:rPr>
          <w:sz w:val="28"/>
        </w:rPr>
        <w:t xml:space="preserve">Наименование работодателя_______________________________________________ </w:t>
      </w:r>
    </w:p>
    <w:p w:rsidR="00433CCE" w:rsidRPr="00215B45" w:rsidRDefault="00433CCE" w:rsidP="005905AB">
      <w:pPr>
        <w:spacing w:before="120" w:after="60"/>
        <w:jc w:val="both"/>
        <w:rPr>
          <w:sz w:val="28"/>
        </w:rPr>
      </w:pPr>
      <w:r w:rsidRPr="00215B45">
        <w:rPr>
          <w:sz w:val="28"/>
        </w:rPr>
        <w:t xml:space="preserve">Фамилия, имя, отчество руководителя________________________________________ </w:t>
      </w:r>
    </w:p>
    <w:p w:rsidR="00433CCE" w:rsidRPr="00215B45" w:rsidRDefault="00433CCE" w:rsidP="005905AB">
      <w:pPr>
        <w:spacing w:before="120" w:after="60"/>
        <w:jc w:val="both"/>
        <w:rPr>
          <w:sz w:val="28"/>
        </w:rPr>
      </w:pPr>
      <w:r w:rsidRPr="00215B45">
        <w:rPr>
          <w:sz w:val="28"/>
        </w:rPr>
        <w:t>Юридический и фактический адрес нахождения работодателя _____________________________________________________________________</w:t>
      </w:r>
    </w:p>
    <w:p w:rsidR="00433CCE" w:rsidRPr="00215B45" w:rsidRDefault="00433CCE" w:rsidP="005905AB">
      <w:pPr>
        <w:spacing w:before="120" w:after="60"/>
        <w:jc w:val="both"/>
        <w:rPr>
          <w:sz w:val="28"/>
        </w:rPr>
      </w:pPr>
      <w:r w:rsidRPr="00215B45">
        <w:rPr>
          <w:sz w:val="28"/>
        </w:rPr>
        <w:t xml:space="preserve">Телефон, факс_________________________________________________________ </w:t>
      </w:r>
    </w:p>
    <w:p w:rsidR="00433CCE" w:rsidRPr="00215B45" w:rsidRDefault="00433CCE" w:rsidP="005905AB">
      <w:pPr>
        <w:spacing w:before="120" w:after="60"/>
        <w:jc w:val="both"/>
        <w:rPr>
          <w:sz w:val="28"/>
        </w:rPr>
      </w:pPr>
      <w:r w:rsidRPr="00215B45">
        <w:rPr>
          <w:sz w:val="28"/>
        </w:rPr>
        <w:t>Основной вид экономической деятельности</w:t>
      </w:r>
      <w:r>
        <w:rPr>
          <w:sz w:val="28"/>
        </w:rPr>
        <w:t xml:space="preserve"> </w:t>
      </w:r>
      <w:r w:rsidRPr="00215B45">
        <w:rPr>
          <w:sz w:val="28"/>
        </w:rPr>
        <w:t>__________________</w:t>
      </w:r>
      <w:r>
        <w:rPr>
          <w:sz w:val="28"/>
        </w:rPr>
        <w:t>__</w:t>
      </w:r>
      <w:r w:rsidRPr="00215B45">
        <w:rPr>
          <w:sz w:val="28"/>
        </w:rPr>
        <w:t>_____________</w:t>
      </w:r>
    </w:p>
    <w:p w:rsidR="00433CCE" w:rsidRPr="00771755" w:rsidRDefault="00433CCE" w:rsidP="005905AB">
      <w:pPr>
        <w:spacing w:before="120" w:after="60"/>
        <w:jc w:val="both"/>
        <w:rPr>
          <w:sz w:val="28"/>
        </w:rPr>
      </w:pPr>
      <w:r w:rsidRPr="00771755">
        <w:rPr>
          <w:sz w:val="28"/>
        </w:rPr>
        <w:t>Среднесписочная численность работников: ________________________________</w:t>
      </w:r>
    </w:p>
    <w:p w:rsidR="00433CCE" w:rsidRPr="00771755" w:rsidRDefault="00433CCE" w:rsidP="00E759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771755">
        <w:rPr>
          <w:rFonts w:ascii="Times New Roman" w:hAnsi="Times New Roman" w:cs="Times New Roman"/>
          <w:sz w:val="28"/>
          <w:szCs w:val="24"/>
        </w:rPr>
        <w:t>Потребность работодателя в создании временных рабочих мест</w:t>
      </w:r>
      <w:r w:rsidRPr="00771755">
        <w:rPr>
          <w:rFonts w:ascii="Times New Roman" w:hAnsi="Times New Roman" w:cs="Times New Roman"/>
          <w:sz w:val="28"/>
          <w:szCs w:val="28"/>
        </w:rPr>
        <w:t xml:space="preserve"> для организации стажировки выпускников образовательных организаций в целях приобретения ими опыта работы</w:t>
      </w:r>
      <w:r w:rsidRPr="00771755">
        <w:rPr>
          <w:rFonts w:ascii="Times New Roman" w:hAnsi="Times New Roman" w:cs="Times New Roman"/>
          <w:sz w:val="28"/>
          <w:szCs w:val="24"/>
        </w:rPr>
        <w:t>:________________________________________________________</w:t>
      </w:r>
    </w:p>
    <w:p w:rsidR="00433CCE" w:rsidRPr="00771755" w:rsidRDefault="00433CCE" w:rsidP="00E759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771755">
        <w:rPr>
          <w:rFonts w:ascii="Times New Roman" w:hAnsi="Times New Roman" w:cs="Times New Roman"/>
          <w:sz w:val="28"/>
          <w:szCs w:val="24"/>
        </w:rPr>
        <w:t>___________________________________________________________________.</w:t>
      </w:r>
    </w:p>
    <w:p w:rsidR="00433CCE" w:rsidRPr="00771755" w:rsidRDefault="00433CCE" w:rsidP="00FE30B3">
      <w:pPr>
        <w:jc w:val="center"/>
        <w:rPr>
          <w:sz w:val="28"/>
          <w:szCs w:val="28"/>
          <w:vertAlign w:val="superscript"/>
        </w:rPr>
      </w:pPr>
      <w:r w:rsidRPr="00771755">
        <w:rPr>
          <w:sz w:val="28"/>
          <w:szCs w:val="28"/>
          <w:vertAlign w:val="superscript"/>
        </w:rPr>
        <w:t>(профессия (специальность), кол-во ед.)</w:t>
      </w:r>
    </w:p>
    <w:p w:rsidR="00433CCE" w:rsidRPr="00771755" w:rsidRDefault="00433CCE" w:rsidP="00DB6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1755">
        <w:rPr>
          <w:rFonts w:ascii="Times New Roman" w:hAnsi="Times New Roman" w:cs="Times New Roman"/>
          <w:sz w:val="28"/>
          <w:szCs w:val="24"/>
        </w:rPr>
        <w:t>Настоящей заявкой подтверждаю, что:</w:t>
      </w:r>
    </w:p>
    <w:p w:rsidR="00433CCE" w:rsidRPr="00771755" w:rsidRDefault="00433CCE" w:rsidP="00DB6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sz w:val="28"/>
        </w:rPr>
        <w:t xml:space="preserve">- </w:t>
      </w:r>
      <w:r w:rsidRPr="00771755">
        <w:rPr>
          <w:rFonts w:ascii="Times New Roman" w:hAnsi="Times New Roman" w:cs="Times New Roman"/>
          <w:sz w:val="28"/>
          <w:szCs w:val="28"/>
        </w:rPr>
        <w:t>в отношении работодателя не проводится процедура ликвидации, банкротства или приостановления деятельности.</w:t>
      </w:r>
    </w:p>
    <w:p w:rsidR="00433CCE" w:rsidRPr="00771755" w:rsidRDefault="00433CCE" w:rsidP="00D82642">
      <w:pPr>
        <w:ind w:left="851"/>
        <w:jc w:val="both"/>
        <w:rPr>
          <w:sz w:val="28"/>
          <w:szCs w:val="28"/>
        </w:rPr>
      </w:pPr>
    </w:p>
    <w:p w:rsidR="00433CCE" w:rsidRPr="00771755" w:rsidRDefault="00433CCE" w:rsidP="00D82642">
      <w:pPr>
        <w:ind w:left="851"/>
        <w:jc w:val="both"/>
        <w:rPr>
          <w:sz w:val="28"/>
          <w:szCs w:val="28"/>
        </w:rPr>
      </w:pPr>
    </w:p>
    <w:p w:rsidR="00433CCE" w:rsidRPr="00771755" w:rsidRDefault="00433CCE" w:rsidP="00D82642">
      <w:pPr>
        <w:jc w:val="both"/>
        <w:rPr>
          <w:sz w:val="28"/>
          <w:szCs w:val="28"/>
          <w:vertAlign w:val="superscript"/>
        </w:rPr>
      </w:pPr>
      <w:r w:rsidRPr="00771755">
        <w:rPr>
          <w:sz w:val="28"/>
          <w:szCs w:val="28"/>
        </w:rPr>
        <w:t>Руководитель                                           _____________ (_______________ ____)</w:t>
      </w:r>
      <w:r w:rsidRPr="0077175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</w:t>
      </w:r>
    </w:p>
    <w:p w:rsidR="00433CCE" w:rsidRPr="00771755" w:rsidRDefault="00433CCE" w:rsidP="00D82642">
      <w:pPr>
        <w:jc w:val="both"/>
        <w:rPr>
          <w:sz w:val="28"/>
          <w:szCs w:val="28"/>
          <w:vertAlign w:val="superscript"/>
        </w:rPr>
      </w:pPr>
      <w:r w:rsidRPr="0077175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(подпись)                           (фамилия, инициалы)</w:t>
      </w:r>
    </w:p>
    <w:p w:rsidR="00433CCE" w:rsidRPr="00771755" w:rsidRDefault="00433CCE" w:rsidP="00E759D1">
      <w:pPr>
        <w:jc w:val="both"/>
        <w:rPr>
          <w:sz w:val="28"/>
          <w:szCs w:val="28"/>
        </w:rPr>
      </w:pPr>
    </w:p>
    <w:p w:rsidR="00433CCE" w:rsidRPr="00E759D1" w:rsidRDefault="00433CCE" w:rsidP="00E759D1">
      <w:pPr>
        <w:jc w:val="both"/>
        <w:rPr>
          <w:sz w:val="28"/>
          <w:szCs w:val="28"/>
        </w:rPr>
      </w:pPr>
      <w:r w:rsidRPr="00771755">
        <w:rPr>
          <w:sz w:val="28"/>
          <w:szCs w:val="28"/>
        </w:rPr>
        <w:t>Дата заявки «_____» ______________ 2017 г.</w:t>
      </w:r>
    </w:p>
    <w:p w:rsidR="00433CCE" w:rsidRDefault="00433CCE" w:rsidP="0024446C">
      <w:pPr>
        <w:jc w:val="both"/>
      </w:pPr>
    </w:p>
    <w:sectPr w:rsidR="00433CCE" w:rsidSect="00546611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CCE" w:rsidRDefault="00433CCE">
      <w:r>
        <w:separator/>
      </w:r>
    </w:p>
  </w:endnote>
  <w:endnote w:type="continuationSeparator" w:id="0">
    <w:p w:rsidR="00433CCE" w:rsidRDefault="0043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CCE" w:rsidRDefault="00433CCE">
      <w:r>
        <w:separator/>
      </w:r>
    </w:p>
  </w:footnote>
  <w:footnote w:type="continuationSeparator" w:id="0">
    <w:p w:rsidR="00433CCE" w:rsidRDefault="00433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CE" w:rsidRDefault="00433CCE" w:rsidP="00A077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3CCE" w:rsidRDefault="00433C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CE" w:rsidRDefault="00433CCE" w:rsidP="00A077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33CCE" w:rsidRDefault="00433C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3689"/>
    <w:multiLevelType w:val="hybridMultilevel"/>
    <w:tmpl w:val="C86C7C76"/>
    <w:lvl w:ilvl="0" w:tplc="57EA1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1A0CBB"/>
    <w:multiLevelType w:val="hybridMultilevel"/>
    <w:tmpl w:val="29F8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1C0E32"/>
    <w:multiLevelType w:val="hybridMultilevel"/>
    <w:tmpl w:val="C86C7C76"/>
    <w:lvl w:ilvl="0" w:tplc="57EA1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A86"/>
    <w:rsid w:val="0002472A"/>
    <w:rsid w:val="000254B1"/>
    <w:rsid w:val="000464D1"/>
    <w:rsid w:val="00080607"/>
    <w:rsid w:val="000933E9"/>
    <w:rsid w:val="00094D52"/>
    <w:rsid w:val="00096ABE"/>
    <w:rsid w:val="000B396E"/>
    <w:rsid w:val="000B586D"/>
    <w:rsid w:val="000C4622"/>
    <w:rsid w:val="000C65E3"/>
    <w:rsid w:val="000E79F5"/>
    <w:rsid w:val="000F14B9"/>
    <w:rsid w:val="000F3033"/>
    <w:rsid w:val="000F5608"/>
    <w:rsid w:val="00102F0A"/>
    <w:rsid w:val="00115AD1"/>
    <w:rsid w:val="00120786"/>
    <w:rsid w:val="00130FBB"/>
    <w:rsid w:val="00141208"/>
    <w:rsid w:val="00177498"/>
    <w:rsid w:val="001834BA"/>
    <w:rsid w:val="00185DEA"/>
    <w:rsid w:val="001A07F3"/>
    <w:rsid w:val="001A2EE6"/>
    <w:rsid w:val="001B1E8F"/>
    <w:rsid w:val="001B286D"/>
    <w:rsid w:val="001B6390"/>
    <w:rsid w:val="001E28D3"/>
    <w:rsid w:val="0020665B"/>
    <w:rsid w:val="00215B45"/>
    <w:rsid w:val="00226ACE"/>
    <w:rsid w:val="00232193"/>
    <w:rsid w:val="00233491"/>
    <w:rsid w:val="00243108"/>
    <w:rsid w:val="0024446C"/>
    <w:rsid w:val="00247DDA"/>
    <w:rsid w:val="00251A90"/>
    <w:rsid w:val="00272B25"/>
    <w:rsid w:val="002965C5"/>
    <w:rsid w:val="002A1CB3"/>
    <w:rsid w:val="002A386D"/>
    <w:rsid w:val="002B3DB5"/>
    <w:rsid w:val="002C2F9A"/>
    <w:rsid w:val="002C4449"/>
    <w:rsid w:val="002C61AB"/>
    <w:rsid w:val="002D19FF"/>
    <w:rsid w:val="002D783A"/>
    <w:rsid w:val="00312CF6"/>
    <w:rsid w:val="003162A6"/>
    <w:rsid w:val="00317751"/>
    <w:rsid w:val="00340036"/>
    <w:rsid w:val="00360AE6"/>
    <w:rsid w:val="00360CFE"/>
    <w:rsid w:val="00361C47"/>
    <w:rsid w:val="00363159"/>
    <w:rsid w:val="003A43E3"/>
    <w:rsid w:val="003B783F"/>
    <w:rsid w:val="003C1173"/>
    <w:rsid w:val="003C39AA"/>
    <w:rsid w:val="003C44A3"/>
    <w:rsid w:val="003E0BF0"/>
    <w:rsid w:val="003E708F"/>
    <w:rsid w:val="00400DA9"/>
    <w:rsid w:val="00433CCE"/>
    <w:rsid w:val="0043466A"/>
    <w:rsid w:val="00453214"/>
    <w:rsid w:val="004737BA"/>
    <w:rsid w:val="0048318C"/>
    <w:rsid w:val="00485284"/>
    <w:rsid w:val="00485C31"/>
    <w:rsid w:val="00495B9A"/>
    <w:rsid w:val="004B0B1D"/>
    <w:rsid w:val="004B3968"/>
    <w:rsid w:val="004B5A9C"/>
    <w:rsid w:val="004E1054"/>
    <w:rsid w:val="004E1136"/>
    <w:rsid w:val="004E1336"/>
    <w:rsid w:val="004E469C"/>
    <w:rsid w:val="004E5938"/>
    <w:rsid w:val="004F57B3"/>
    <w:rsid w:val="005036F6"/>
    <w:rsid w:val="0050383C"/>
    <w:rsid w:val="00504615"/>
    <w:rsid w:val="00504FFD"/>
    <w:rsid w:val="005056F0"/>
    <w:rsid w:val="005254EF"/>
    <w:rsid w:val="00527B25"/>
    <w:rsid w:val="00542A70"/>
    <w:rsid w:val="00546611"/>
    <w:rsid w:val="005905AB"/>
    <w:rsid w:val="005A71F9"/>
    <w:rsid w:val="005A750C"/>
    <w:rsid w:val="005B4325"/>
    <w:rsid w:val="005D65E4"/>
    <w:rsid w:val="00607975"/>
    <w:rsid w:val="00637001"/>
    <w:rsid w:val="006559A1"/>
    <w:rsid w:val="006659D3"/>
    <w:rsid w:val="00670DDE"/>
    <w:rsid w:val="00684387"/>
    <w:rsid w:val="00687AF2"/>
    <w:rsid w:val="006A7094"/>
    <w:rsid w:val="006B2F98"/>
    <w:rsid w:val="006B4D78"/>
    <w:rsid w:val="006C071F"/>
    <w:rsid w:val="006C0B22"/>
    <w:rsid w:val="006D3078"/>
    <w:rsid w:val="006D429D"/>
    <w:rsid w:val="006E0E33"/>
    <w:rsid w:val="006F3FAE"/>
    <w:rsid w:val="006F6F74"/>
    <w:rsid w:val="00750894"/>
    <w:rsid w:val="00753C72"/>
    <w:rsid w:val="00761563"/>
    <w:rsid w:val="00766B72"/>
    <w:rsid w:val="00771755"/>
    <w:rsid w:val="00774074"/>
    <w:rsid w:val="007740C0"/>
    <w:rsid w:val="00780FF8"/>
    <w:rsid w:val="007862DC"/>
    <w:rsid w:val="0079506D"/>
    <w:rsid w:val="007B1C8D"/>
    <w:rsid w:val="007D3A19"/>
    <w:rsid w:val="007D40EA"/>
    <w:rsid w:val="0080463B"/>
    <w:rsid w:val="008077D5"/>
    <w:rsid w:val="0081325C"/>
    <w:rsid w:val="00823033"/>
    <w:rsid w:val="00830158"/>
    <w:rsid w:val="00875657"/>
    <w:rsid w:val="00891FEB"/>
    <w:rsid w:val="008959F3"/>
    <w:rsid w:val="008F0107"/>
    <w:rsid w:val="00901B60"/>
    <w:rsid w:val="00902325"/>
    <w:rsid w:val="009029C3"/>
    <w:rsid w:val="00907147"/>
    <w:rsid w:val="00916BC6"/>
    <w:rsid w:val="0091789A"/>
    <w:rsid w:val="009221DA"/>
    <w:rsid w:val="0092696F"/>
    <w:rsid w:val="00946C06"/>
    <w:rsid w:val="00953360"/>
    <w:rsid w:val="00954A45"/>
    <w:rsid w:val="009642E4"/>
    <w:rsid w:val="009774B8"/>
    <w:rsid w:val="00990759"/>
    <w:rsid w:val="009C6A32"/>
    <w:rsid w:val="009F60DF"/>
    <w:rsid w:val="009F739C"/>
    <w:rsid w:val="00A07766"/>
    <w:rsid w:val="00A15945"/>
    <w:rsid w:val="00A236E1"/>
    <w:rsid w:val="00A33231"/>
    <w:rsid w:val="00A40906"/>
    <w:rsid w:val="00A46002"/>
    <w:rsid w:val="00A92ABD"/>
    <w:rsid w:val="00AA31B4"/>
    <w:rsid w:val="00AA59D4"/>
    <w:rsid w:val="00AB4DF7"/>
    <w:rsid w:val="00AC28BF"/>
    <w:rsid w:val="00AD57BB"/>
    <w:rsid w:val="00AE0B09"/>
    <w:rsid w:val="00AE222B"/>
    <w:rsid w:val="00AF069E"/>
    <w:rsid w:val="00AF7AB1"/>
    <w:rsid w:val="00B013FB"/>
    <w:rsid w:val="00B11C70"/>
    <w:rsid w:val="00B12EA1"/>
    <w:rsid w:val="00B3426A"/>
    <w:rsid w:val="00B3643C"/>
    <w:rsid w:val="00B41906"/>
    <w:rsid w:val="00B52902"/>
    <w:rsid w:val="00B703FF"/>
    <w:rsid w:val="00B727CA"/>
    <w:rsid w:val="00B91AEC"/>
    <w:rsid w:val="00BB2B95"/>
    <w:rsid w:val="00BE48ED"/>
    <w:rsid w:val="00BF0F01"/>
    <w:rsid w:val="00BF77CF"/>
    <w:rsid w:val="00C05C4A"/>
    <w:rsid w:val="00C114D3"/>
    <w:rsid w:val="00C21502"/>
    <w:rsid w:val="00C238E9"/>
    <w:rsid w:val="00C24327"/>
    <w:rsid w:val="00C42B10"/>
    <w:rsid w:val="00C50236"/>
    <w:rsid w:val="00C550DA"/>
    <w:rsid w:val="00C67634"/>
    <w:rsid w:val="00C71A3F"/>
    <w:rsid w:val="00C7259E"/>
    <w:rsid w:val="00C73F66"/>
    <w:rsid w:val="00CD1DB2"/>
    <w:rsid w:val="00CD2338"/>
    <w:rsid w:val="00CD664E"/>
    <w:rsid w:val="00CE0CC1"/>
    <w:rsid w:val="00CE59FD"/>
    <w:rsid w:val="00CF754B"/>
    <w:rsid w:val="00CF7DF3"/>
    <w:rsid w:val="00D045BE"/>
    <w:rsid w:val="00D052EA"/>
    <w:rsid w:val="00D2792E"/>
    <w:rsid w:val="00D30AF7"/>
    <w:rsid w:val="00D32100"/>
    <w:rsid w:val="00D50212"/>
    <w:rsid w:val="00D54367"/>
    <w:rsid w:val="00D6057C"/>
    <w:rsid w:val="00D606E2"/>
    <w:rsid w:val="00D74141"/>
    <w:rsid w:val="00D779A7"/>
    <w:rsid w:val="00D80B08"/>
    <w:rsid w:val="00D82642"/>
    <w:rsid w:val="00D979C4"/>
    <w:rsid w:val="00DA26AB"/>
    <w:rsid w:val="00DA6A86"/>
    <w:rsid w:val="00DA7A8D"/>
    <w:rsid w:val="00DB1ED6"/>
    <w:rsid w:val="00DB3109"/>
    <w:rsid w:val="00DB699B"/>
    <w:rsid w:val="00DC6C2A"/>
    <w:rsid w:val="00DD6EF6"/>
    <w:rsid w:val="00DE16CE"/>
    <w:rsid w:val="00DE5685"/>
    <w:rsid w:val="00DF0A36"/>
    <w:rsid w:val="00DF5D1F"/>
    <w:rsid w:val="00E163F3"/>
    <w:rsid w:val="00E24A58"/>
    <w:rsid w:val="00E36F5F"/>
    <w:rsid w:val="00E473AF"/>
    <w:rsid w:val="00E6465B"/>
    <w:rsid w:val="00E66A73"/>
    <w:rsid w:val="00E7386E"/>
    <w:rsid w:val="00E738D6"/>
    <w:rsid w:val="00E7520E"/>
    <w:rsid w:val="00E759D1"/>
    <w:rsid w:val="00E77D66"/>
    <w:rsid w:val="00E80E01"/>
    <w:rsid w:val="00EA3742"/>
    <w:rsid w:val="00EC06A6"/>
    <w:rsid w:val="00EC0F47"/>
    <w:rsid w:val="00EC4C6C"/>
    <w:rsid w:val="00ED4021"/>
    <w:rsid w:val="00EE6252"/>
    <w:rsid w:val="00EF4E7A"/>
    <w:rsid w:val="00EF4F00"/>
    <w:rsid w:val="00EF665F"/>
    <w:rsid w:val="00EF7828"/>
    <w:rsid w:val="00F01A1A"/>
    <w:rsid w:val="00F1116F"/>
    <w:rsid w:val="00F326DE"/>
    <w:rsid w:val="00F40B50"/>
    <w:rsid w:val="00F52EB9"/>
    <w:rsid w:val="00F53DAF"/>
    <w:rsid w:val="00F74F4E"/>
    <w:rsid w:val="00F96DAF"/>
    <w:rsid w:val="00FA539E"/>
    <w:rsid w:val="00FA6E0D"/>
    <w:rsid w:val="00FB3158"/>
    <w:rsid w:val="00FE30B3"/>
    <w:rsid w:val="00FE70EB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6A86"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0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6A8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0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40C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740C0"/>
    <w:rPr>
      <w:rFonts w:ascii="Calibri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DA6A8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DA6A86"/>
    <w:pPr>
      <w:ind w:firstLine="567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740C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">
    <w:name w:val="Знак Знак Знак Знак"/>
    <w:basedOn w:val="Normal"/>
    <w:uiPriority w:val="99"/>
    <w:rsid w:val="00DA6A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A6A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A6A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DA6A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DefaultParagraphFont"/>
    <w:uiPriority w:val="99"/>
    <w:rsid w:val="00DA6A86"/>
    <w:rPr>
      <w:rFonts w:ascii="Times New Roman" w:hAnsi="Times New Roman" w:cs="Times New Roman"/>
      <w:sz w:val="26"/>
      <w:szCs w:val="26"/>
    </w:rPr>
  </w:style>
  <w:style w:type="paragraph" w:customStyle="1" w:styleId="2">
    <w:name w:val="Знак2"/>
    <w:basedOn w:val="Normal"/>
    <w:uiPriority w:val="99"/>
    <w:rsid w:val="00C73F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C73F66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740C0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466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40C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466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0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0C0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0F3033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40C0"/>
    <w:rPr>
      <w:rFonts w:cs="Times New Roman"/>
      <w:sz w:val="24"/>
      <w:szCs w:val="24"/>
    </w:rPr>
  </w:style>
  <w:style w:type="paragraph" w:customStyle="1" w:styleId="a0">
    <w:name w:val="Знак"/>
    <w:basedOn w:val="Normal"/>
    <w:uiPriority w:val="99"/>
    <w:rsid w:val="00B419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933E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52EB9"/>
    <w:rPr>
      <w:rFonts w:cs="Times New Roman"/>
      <w:b/>
    </w:rPr>
  </w:style>
  <w:style w:type="paragraph" w:styleId="NormalWeb">
    <w:name w:val="Normal (Web)"/>
    <w:basedOn w:val="Normal"/>
    <w:uiPriority w:val="99"/>
    <w:rsid w:val="00F52EB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7740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1</Pages>
  <Words>274</Words>
  <Characters>1567</Characters>
  <Application>Microsoft Office Outlook</Application>
  <DocSecurity>0</DocSecurity>
  <Lines>0</Lines>
  <Paragraphs>0</Paragraphs>
  <ScaleCrop>false</ScaleCrop>
  <Company>ДГСЗН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ГОСУДАРСТВЕННОЙ СЛУЖБЫ</dc:title>
  <dc:subject/>
  <dc:creator>oldi</dc:creator>
  <cp:keywords/>
  <dc:description/>
  <cp:lastModifiedBy>Panova</cp:lastModifiedBy>
  <cp:revision>24</cp:revision>
  <cp:lastPrinted>2017-07-07T09:00:00Z</cp:lastPrinted>
  <dcterms:created xsi:type="dcterms:W3CDTF">2017-04-02T20:06:00Z</dcterms:created>
  <dcterms:modified xsi:type="dcterms:W3CDTF">2017-07-07T09:00:00Z</dcterms:modified>
</cp:coreProperties>
</file>